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01" w:rsidRDefault="00083F01" w:rsidP="00425BB0"/>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050"/>
        <w:gridCol w:w="5050"/>
      </w:tblGrid>
      <w:tr w:rsidR="00083F01" w:rsidRPr="00425BB0" w:rsidTr="00B903B8">
        <w:trPr>
          <w:jc w:val="center"/>
        </w:trPr>
        <w:tc>
          <w:tcPr>
            <w:tcW w:w="786" w:type="dxa"/>
            <w:shd w:val="clear" w:color="auto" w:fill="948A54"/>
            <w:vAlign w:val="center"/>
          </w:tcPr>
          <w:p w:rsidR="00083F01" w:rsidRPr="00425BB0" w:rsidRDefault="00083F01" w:rsidP="006F7D55">
            <w:pPr>
              <w:jc w:val="center"/>
              <w:rPr>
                <w:b/>
                <w:sz w:val="20"/>
                <w:szCs w:val="20"/>
              </w:rPr>
            </w:pPr>
            <w:r w:rsidRPr="00425BB0">
              <w:rPr>
                <w:b/>
                <w:sz w:val="20"/>
                <w:szCs w:val="20"/>
              </w:rPr>
              <w:t>Circle</w:t>
            </w:r>
          </w:p>
        </w:tc>
        <w:tc>
          <w:tcPr>
            <w:tcW w:w="5050" w:type="dxa"/>
            <w:shd w:val="clear" w:color="auto" w:fill="948A54"/>
            <w:vAlign w:val="center"/>
          </w:tcPr>
          <w:p w:rsidR="00083F01" w:rsidRPr="00425BB0" w:rsidRDefault="00083F01" w:rsidP="006F7D55">
            <w:pPr>
              <w:jc w:val="center"/>
              <w:rPr>
                <w:b/>
                <w:sz w:val="20"/>
                <w:szCs w:val="20"/>
              </w:rPr>
            </w:pPr>
            <w:r w:rsidRPr="00425BB0">
              <w:rPr>
                <w:b/>
                <w:sz w:val="20"/>
                <w:szCs w:val="20"/>
              </w:rPr>
              <w:t>Questions</w:t>
            </w:r>
          </w:p>
        </w:tc>
        <w:tc>
          <w:tcPr>
            <w:tcW w:w="5050" w:type="dxa"/>
            <w:shd w:val="clear" w:color="auto" w:fill="948A54"/>
            <w:vAlign w:val="center"/>
          </w:tcPr>
          <w:p w:rsidR="00083F01" w:rsidRPr="00425BB0" w:rsidRDefault="00083F01" w:rsidP="006F7D55">
            <w:pPr>
              <w:jc w:val="center"/>
              <w:rPr>
                <w:b/>
                <w:sz w:val="20"/>
                <w:szCs w:val="20"/>
              </w:rPr>
            </w:pPr>
            <w:r w:rsidRPr="00425BB0">
              <w:rPr>
                <w:b/>
                <w:sz w:val="20"/>
                <w:szCs w:val="20"/>
              </w:rPr>
              <w:t>Answers</w:t>
            </w:r>
          </w:p>
        </w:tc>
      </w:tr>
      <w:tr w:rsidR="00083F01" w:rsidRPr="00425BB0" w:rsidTr="00B903B8">
        <w:trPr>
          <w:trHeight w:hRule="exact" w:val="576"/>
          <w:jc w:val="center"/>
        </w:trPr>
        <w:tc>
          <w:tcPr>
            <w:tcW w:w="786" w:type="dxa"/>
            <w:vMerge w:val="restart"/>
            <w:vAlign w:val="center"/>
          </w:tcPr>
          <w:p w:rsidR="00083F01" w:rsidRPr="00425BB0" w:rsidRDefault="00083F01" w:rsidP="0031200E">
            <w:pPr>
              <w:jc w:val="center"/>
              <w:rPr>
                <w:sz w:val="20"/>
                <w:szCs w:val="20"/>
              </w:rPr>
            </w:pPr>
            <w:r w:rsidRPr="00425BB0">
              <w:rPr>
                <w:sz w:val="20"/>
                <w:szCs w:val="20"/>
              </w:rPr>
              <w:t>1</w:t>
            </w:r>
          </w:p>
        </w:tc>
        <w:tc>
          <w:tcPr>
            <w:tcW w:w="5050" w:type="dxa"/>
            <w:vAlign w:val="center"/>
          </w:tcPr>
          <w:p w:rsidR="00083F01" w:rsidRPr="00425BB0" w:rsidRDefault="00083F01" w:rsidP="006F7D55">
            <w:pPr>
              <w:rPr>
                <w:sz w:val="20"/>
                <w:szCs w:val="20"/>
              </w:rPr>
            </w:pPr>
            <w:r w:rsidRPr="00425BB0">
              <w:rPr>
                <w:sz w:val="20"/>
                <w:szCs w:val="20"/>
              </w:rPr>
              <w:t>A strong password is at least _____</w:t>
            </w:r>
            <w:r>
              <w:rPr>
                <w:sz w:val="20"/>
                <w:szCs w:val="20"/>
              </w:rPr>
              <w:t>____</w:t>
            </w:r>
            <w:r w:rsidRPr="00425BB0">
              <w:rPr>
                <w:sz w:val="20"/>
                <w:szCs w:val="20"/>
              </w:rPr>
              <w:t xml:space="preserve"> characters long and includes ______</w:t>
            </w:r>
            <w:r>
              <w:rPr>
                <w:sz w:val="20"/>
                <w:szCs w:val="20"/>
              </w:rPr>
              <w:t>__</w:t>
            </w:r>
            <w:r w:rsidRPr="00425BB0">
              <w:rPr>
                <w:sz w:val="20"/>
                <w:szCs w:val="20"/>
              </w:rPr>
              <w:t>, ______</w:t>
            </w:r>
            <w:r>
              <w:rPr>
                <w:sz w:val="20"/>
                <w:szCs w:val="20"/>
              </w:rPr>
              <w:t>____</w:t>
            </w:r>
            <w:r w:rsidRPr="00425BB0">
              <w:rPr>
                <w:sz w:val="20"/>
                <w:szCs w:val="20"/>
              </w:rPr>
              <w:t>, and ______</w:t>
            </w:r>
            <w:r>
              <w:rPr>
                <w:sz w:val="20"/>
                <w:szCs w:val="20"/>
              </w:rPr>
              <w:t>_____</w:t>
            </w:r>
            <w:r w:rsidRPr="00425BB0">
              <w:rPr>
                <w:sz w:val="20"/>
                <w:szCs w:val="20"/>
              </w:rPr>
              <w:t>.</w:t>
            </w:r>
          </w:p>
        </w:tc>
        <w:tc>
          <w:tcPr>
            <w:tcW w:w="5050" w:type="dxa"/>
            <w:vAlign w:val="center"/>
          </w:tcPr>
          <w:p w:rsidR="00083F01" w:rsidRPr="00425BB0" w:rsidRDefault="00083F01" w:rsidP="006F7D55">
            <w:pPr>
              <w:rPr>
                <w:sz w:val="20"/>
                <w:szCs w:val="20"/>
              </w:rPr>
            </w:pPr>
          </w:p>
        </w:tc>
      </w:tr>
      <w:tr w:rsidR="00083F01" w:rsidRPr="00425BB0" w:rsidTr="00B903B8">
        <w:trPr>
          <w:trHeight w:hRule="exact" w:val="928"/>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425BB0" w:rsidRDefault="00083F01" w:rsidP="006F7D55">
            <w:pPr>
              <w:rPr>
                <w:sz w:val="20"/>
                <w:szCs w:val="20"/>
              </w:rPr>
            </w:pPr>
            <w:r w:rsidRPr="00425BB0">
              <w:rPr>
                <w:sz w:val="20"/>
                <w:szCs w:val="20"/>
              </w:rPr>
              <w:t>Why should you be careful before clicking on a link (even if it appears to be from a legitimate site) asking you to log in, change your password or provide any other personal information?</w:t>
            </w:r>
          </w:p>
          <w:p w:rsidR="00083F01" w:rsidRPr="00425BB0" w:rsidRDefault="00083F01" w:rsidP="006F7D55">
            <w:pPr>
              <w:rPr>
                <w:sz w:val="20"/>
                <w:szCs w:val="20"/>
              </w:rPr>
            </w:pPr>
          </w:p>
        </w:tc>
        <w:tc>
          <w:tcPr>
            <w:tcW w:w="5050" w:type="dxa"/>
            <w:vAlign w:val="center"/>
          </w:tcPr>
          <w:p w:rsidR="00083F01" w:rsidRPr="00425BB0" w:rsidRDefault="00083F01" w:rsidP="00566066">
            <w:pPr>
              <w:rPr>
                <w:sz w:val="20"/>
                <w:szCs w:val="20"/>
              </w:rPr>
            </w:pPr>
          </w:p>
        </w:tc>
      </w:tr>
      <w:tr w:rsidR="00083F01" w:rsidRPr="00425BB0" w:rsidTr="00B903B8">
        <w:trPr>
          <w:trHeight w:hRule="exac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425BB0" w:rsidRDefault="00083F01" w:rsidP="006F7D55">
            <w:pPr>
              <w:rPr>
                <w:sz w:val="20"/>
                <w:szCs w:val="20"/>
              </w:rPr>
            </w:pPr>
            <w:r w:rsidRPr="00425BB0">
              <w:rPr>
                <w:sz w:val="20"/>
                <w:szCs w:val="20"/>
              </w:rPr>
              <w:t>Why should you password protect your phone?</w:t>
            </w:r>
          </w:p>
        </w:tc>
        <w:tc>
          <w:tcPr>
            <w:tcW w:w="5050" w:type="dxa"/>
            <w:vAlign w:val="center"/>
          </w:tcPr>
          <w:p w:rsidR="00083F01" w:rsidRPr="00425BB0" w:rsidRDefault="00083F01" w:rsidP="006F7D55">
            <w:pPr>
              <w:rPr>
                <w:sz w:val="20"/>
                <w:szCs w:val="20"/>
              </w:rPr>
            </w:pPr>
          </w:p>
        </w:tc>
      </w:tr>
      <w:tr w:rsidR="00083F01" w:rsidRPr="00425BB0" w:rsidTr="00B903B8">
        <w:trPr>
          <w:trHeight w:hRule="exact" w:val="576"/>
          <w:jc w:val="center"/>
        </w:trPr>
        <w:tc>
          <w:tcPr>
            <w:tcW w:w="786" w:type="dxa"/>
            <w:vMerge w:val="restart"/>
            <w:vAlign w:val="center"/>
          </w:tcPr>
          <w:p w:rsidR="00083F01" w:rsidRPr="00425BB0" w:rsidRDefault="00083F01" w:rsidP="0031200E">
            <w:pPr>
              <w:jc w:val="center"/>
              <w:rPr>
                <w:sz w:val="20"/>
                <w:szCs w:val="20"/>
              </w:rPr>
            </w:pPr>
            <w:r w:rsidRPr="00425BB0">
              <w:rPr>
                <w:sz w:val="20"/>
                <w:szCs w:val="20"/>
              </w:rPr>
              <w:t>2</w:t>
            </w:r>
          </w:p>
        </w:tc>
        <w:tc>
          <w:tcPr>
            <w:tcW w:w="5050" w:type="dxa"/>
            <w:vAlign w:val="center"/>
          </w:tcPr>
          <w:p w:rsidR="00083F01" w:rsidRPr="00DA2502" w:rsidRDefault="00083F01" w:rsidP="006F7D55">
            <w:pPr>
              <w:rPr>
                <w:sz w:val="20"/>
                <w:szCs w:val="20"/>
              </w:rPr>
            </w:pPr>
            <w:r w:rsidRPr="00045382">
              <w:rPr>
                <w:sz w:val="20"/>
                <w:szCs w:val="20"/>
              </w:rPr>
              <w:t>What is a spoof site?</w:t>
            </w:r>
          </w:p>
        </w:tc>
        <w:tc>
          <w:tcPr>
            <w:tcW w:w="5050" w:type="dxa"/>
            <w:vAlign w:val="center"/>
          </w:tcPr>
          <w:p w:rsidR="00083F01" w:rsidRPr="00425BB0" w:rsidRDefault="00083F01" w:rsidP="00566066">
            <w:pPr>
              <w:rPr>
                <w:sz w:val="20"/>
                <w:szCs w:val="20"/>
              </w:rPr>
            </w:pPr>
          </w:p>
        </w:tc>
      </w:tr>
      <w:tr w:rsidR="00083F01" w:rsidRPr="00425BB0" w:rsidTr="00B903B8">
        <w:trPr>
          <w:trHeight w:hRule="exact" w:val="1252"/>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DA2502" w:rsidRDefault="00083F01" w:rsidP="006F7D55">
            <w:pPr>
              <w:rPr>
                <w:sz w:val="20"/>
                <w:szCs w:val="20"/>
              </w:rPr>
            </w:pPr>
            <w:r w:rsidRPr="00045382">
              <w:rPr>
                <w:sz w:val="20"/>
                <w:szCs w:val="20"/>
              </w:rPr>
              <w:t>What are the six questions you should ask yourself to help you decide if the information you find online is worth using?</w:t>
            </w:r>
          </w:p>
        </w:tc>
        <w:tc>
          <w:tcPr>
            <w:tcW w:w="5050" w:type="dxa"/>
            <w:vAlign w:val="center"/>
          </w:tcPr>
          <w:p w:rsidR="00083F01" w:rsidRPr="00425BB0" w:rsidRDefault="00083F01" w:rsidP="006F7D55">
            <w:pPr>
              <w:rPr>
                <w:sz w:val="20"/>
                <w:szCs w:val="20"/>
              </w:rPr>
            </w:pPr>
          </w:p>
        </w:tc>
      </w:tr>
      <w:tr w:rsidR="00083F01" w:rsidRPr="00425BB0" w:rsidTr="00B903B8">
        <w:trPr>
          <w:trHeight w:hRule="exact" w:val="576"/>
          <w:jc w:val="center"/>
        </w:trPr>
        <w:tc>
          <w:tcPr>
            <w:tcW w:w="786" w:type="dxa"/>
            <w:vMerge w:val="restart"/>
            <w:vAlign w:val="center"/>
          </w:tcPr>
          <w:p w:rsidR="00083F01" w:rsidRPr="00425BB0" w:rsidRDefault="00083F01" w:rsidP="0031200E">
            <w:pPr>
              <w:jc w:val="center"/>
              <w:rPr>
                <w:sz w:val="20"/>
                <w:szCs w:val="20"/>
              </w:rPr>
            </w:pPr>
            <w:r w:rsidRPr="00425BB0">
              <w:rPr>
                <w:sz w:val="20"/>
                <w:szCs w:val="20"/>
              </w:rPr>
              <w:t>3</w:t>
            </w:r>
          </w:p>
        </w:tc>
        <w:tc>
          <w:tcPr>
            <w:tcW w:w="5050" w:type="dxa"/>
            <w:vAlign w:val="center"/>
          </w:tcPr>
          <w:p w:rsidR="00083F01" w:rsidRPr="00CA4655" w:rsidRDefault="00083F01" w:rsidP="006F7D55">
            <w:pPr>
              <w:rPr>
                <w:sz w:val="20"/>
                <w:szCs w:val="20"/>
              </w:rPr>
            </w:pPr>
            <w:r w:rsidRPr="005A40CF">
              <w:rPr>
                <w:sz w:val="20"/>
                <w:szCs w:val="20"/>
              </w:rPr>
              <w:t>What happens to Lamer Bill when his principal finds out he has been cyberbullying Joe?</w:t>
            </w:r>
          </w:p>
        </w:tc>
        <w:tc>
          <w:tcPr>
            <w:tcW w:w="5050" w:type="dxa"/>
            <w:vAlign w:val="center"/>
          </w:tcPr>
          <w:p w:rsidR="00083F01" w:rsidRPr="00425BB0" w:rsidRDefault="00083F01" w:rsidP="006F7D55">
            <w:pPr>
              <w:rPr>
                <w:sz w:val="20"/>
                <w:szCs w:val="20"/>
              </w:rPr>
            </w:pPr>
          </w:p>
        </w:tc>
      </w:tr>
      <w:tr w:rsidR="00083F01" w:rsidRPr="00425BB0" w:rsidTr="00B903B8">
        <w:trPr>
          <w:trHeight w:hRule="exac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05670E" w:rsidRDefault="00083F01" w:rsidP="006F7D55">
            <w:pPr>
              <w:rPr>
                <w:sz w:val="20"/>
                <w:szCs w:val="20"/>
              </w:rPr>
            </w:pPr>
            <w:r w:rsidRPr="005A40CF">
              <w:rPr>
                <w:sz w:val="20"/>
                <w:szCs w:val="20"/>
              </w:rPr>
              <w:t>What should you do if a cyberbully targets you?</w:t>
            </w:r>
          </w:p>
        </w:tc>
        <w:tc>
          <w:tcPr>
            <w:tcW w:w="5050" w:type="dxa"/>
            <w:vAlign w:val="center"/>
          </w:tcPr>
          <w:p w:rsidR="00083F01" w:rsidRPr="00425BB0" w:rsidRDefault="00083F01" w:rsidP="006F7D55">
            <w:pPr>
              <w:rPr>
                <w:sz w:val="20"/>
                <w:szCs w:val="20"/>
              </w:rPr>
            </w:pPr>
          </w:p>
        </w:tc>
      </w:tr>
      <w:tr w:rsidR="00083F01" w:rsidRPr="00425BB0" w:rsidTr="00B903B8">
        <w:trPr>
          <w:trHeight w:hRule="exact" w:val="838"/>
          <w:jc w:val="center"/>
        </w:trPr>
        <w:tc>
          <w:tcPr>
            <w:tcW w:w="786" w:type="dxa"/>
            <w:vAlign w:val="center"/>
          </w:tcPr>
          <w:p w:rsidR="00083F01" w:rsidRPr="00425BB0" w:rsidRDefault="00083F01" w:rsidP="0031200E">
            <w:pPr>
              <w:jc w:val="center"/>
              <w:rPr>
                <w:sz w:val="20"/>
                <w:szCs w:val="20"/>
              </w:rPr>
            </w:pPr>
            <w:r w:rsidRPr="00425BB0">
              <w:rPr>
                <w:sz w:val="20"/>
                <w:szCs w:val="20"/>
              </w:rPr>
              <w:t>4</w:t>
            </w:r>
          </w:p>
        </w:tc>
        <w:tc>
          <w:tcPr>
            <w:tcW w:w="5050" w:type="dxa"/>
            <w:vAlign w:val="center"/>
          </w:tcPr>
          <w:p w:rsidR="00083F01" w:rsidRPr="00744C48" w:rsidRDefault="00083F01" w:rsidP="00A44028">
            <w:pPr>
              <w:rPr>
                <w:sz w:val="20"/>
                <w:szCs w:val="20"/>
              </w:rPr>
            </w:pPr>
            <w:r w:rsidRPr="00A44028">
              <w:rPr>
                <w:sz w:val="20"/>
                <w:szCs w:val="20"/>
              </w:rPr>
              <w:t>Why should you think twice before downloading a cheat program for a game from a stranger?</w:t>
            </w:r>
          </w:p>
        </w:tc>
        <w:tc>
          <w:tcPr>
            <w:tcW w:w="5050" w:type="dxa"/>
            <w:vAlign w:val="center"/>
          </w:tcPr>
          <w:p w:rsidR="00083F01" w:rsidRPr="00425BB0" w:rsidRDefault="00083F01" w:rsidP="006F7D55">
            <w:pPr>
              <w:rPr>
                <w:sz w:val="20"/>
                <w:szCs w:val="20"/>
              </w:rPr>
            </w:pPr>
          </w:p>
        </w:tc>
      </w:tr>
      <w:tr w:rsidR="00083F01" w:rsidRPr="00425BB0" w:rsidTr="00B903B8">
        <w:trPr>
          <w:trHeight w:hRule="exact" w:val="262"/>
          <w:jc w:val="center"/>
        </w:trPr>
        <w:tc>
          <w:tcPr>
            <w:tcW w:w="786" w:type="dxa"/>
            <w:vMerge w:val="restart"/>
            <w:vAlign w:val="center"/>
          </w:tcPr>
          <w:p w:rsidR="00083F01" w:rsidRPr="00425BB0" w:rsidRDefault="00083F01" w:rsidP="0031200E">
            <w:pPr>
              <w:jc w:val="center"/>
              <w:rPr>
                <w:sz w:val="20"/>
                <w:szCs w:val="20"/>
              </w:rPr>
            </w:pPr>
            <w:r w:rsidRPr="00425BB0">
              <w:rPr>
                <w:sz w:val="20"/>
                <w:szCs w:val="20"/>
              </w:rPr>
              <w:t>5</w:t>
            </w:r>
          </w:p>
        </w:tc>
        <w:tc>
          <w:tcPr>
            <w:tcW w:w="10100" w:type="dxa"/>
            <w:gridSpan w:val="2"/>
            <w:vAlign w:val="center"/>
          </w:tcPr>
          <w:p w:rsidR="00083F01" w:rsidRPr="005A40CF" w:rsidRDefault="00083F01" w:rsidP="006F7D55">
            <w:pPr>
              <w:rPr>
                <w:b/>
                <w:sz w:val="20"/>
                <w:szCs w:val="20"/>
              </w:rPr>
            </w:pPr>
            <w:r w:rsidRPr="005A40CF">
              <w:rPr>
                <w:b/>
                <w:sz w:val="20"/>
                <w:szCs w:val="20"/>
              </w:rPr>
              <w:t>Click on all links across the top of page</w:t>
            </w:r>
          </w:p>
        </w:tc>
      </w:tr>
      <w:tr w:rsidR="00083F01" w:rsidRPr="00425BB0" w:rsidTr="00B903B8">
        <w:trPr>
          <w:trHeight w:hRule="exact" w:val="775"/>
          <w:jc w:val="center"/>
        </w:trPr>
        <w:tc>
          <w:tcPr>
            <w:tcW w:w="786" w:type="dxa"/>
            <w:vMerge/>
            <w:vAlign w:val="center"/>
          </w:tcPr>
          <w:p w:rsidR="00083F01" w:rsidRPr="00425BB0" w:rsidRDefault="00083F01" w:rsidP="006F7D55">
            <w:pPr>
              <w:rPr>
                <w:sz w:val="20"/>
                <w:szCs w:val="20"/>
              </w:rPr>
            </w:pPr>
          </w:p>
        </w:tc>
        <w:tc>
          <w:tcPr>
            <w:tcW w:w="5050" w:type="dxa"/>
            <w:vAlign w:val="center"/>
          </w:tcPr>
          <w:p w:rsidR="00083F01" w:rsidRPr="00C84BA8" w:rsidRDefault="00083F01" w:rsidP="006F7D55">
            <w:pPr>
              <w:rPr>
                <w:sz w:val="20"/>
                <w:szCs w:val="20"/>
              </w:rPr>
            </w:pPr>
            <w:r w:rsidRPr="005A40CF">
              <w:rPr>
                <w:sz w:val="20"/>
                <w:szCs w:val="20"/>
              </w:rPr>
              <w:t>What should you do if someone you met online wants to meet up with you?</w:t>
            </w:r>
          </w:p>
        </w:tc>
        <w:tc>
          <w:tcPr>
            <w:tcW w:w="5050" w:type="dxa"/>
            <w:vAlign w:val="center"/>
          </w:tcPr>
          <w:p w:rsidR="00083F01" w:rsidRPr="00425BB0" w:rsidRDefault="00083F01" w:rsidP="006F7D55">
            <w:pPr>
              <w:rPr>
                <w:sz w:val="20"/>
                <w:szCs w:val="20"/>
              </w:rPr>
            </w:pPr>
          </w:p>
        </w:tc>
      </w:tr>
      <w:tr w:rsidR="00083F01" w:rsidRPr="00425BB0" w:rsidTr="00B903B8">
        <w:trPr>
          <w:trHeight w:hRule="exact" w:val="576"/>
          <w:jc w:val="center"/>
        </w:trPr>
        <w:tc>
          <w:tcPr>
            <w:tcW w:w="786" w:type="dxa"/>
            <w:vMerge/>
            <w:vAlign w:val="center"/>
          </w:tcPr>
          <w:p w:rsidR="00083F01" w:rsidRPr="00425BB0" w:rsidRDefault="00083F01" w:rsidP="006F7D55">
            <w:pPr>
              <w:rPr>
                <w:sz w:val="20"/>
                <w:szCs w:val="20"/>
              </w:rPr>
            </w:pPr>
          </w:p>
        </w:tc>
        <w:tc>
          <w:tcPr>
            <w:tcW w:w="5050" w:type="dxa"/>
            <w:vAlign w:val="center"/>
          </w:tcPr>
          <w:p w:rsidR="00083F01" w:rsidRPr="00C84BA8" w:rsidRDefault="00083F01" w:rsidP="006F7D55">
            <w:pPr>
              <w:rPr>
                <w:sz w:val="20"/>
                <w:szCs w:val="20"/>
              </w:rPr>
            </w:pPr>
            <w:r w:rsidRPr="005A40CF">
              <w:rPr>
                <w:sz w:val="20"/>
                <w:szCs w:val="20"/>
              </w:rPr>
              <w:t>If someone adds you to their IM contact list and you don’t know who they are what should you do?</w:t>
            </w:r>
          </w:p>
        </w:tc>
        <w:tc>
          <w:tcPr>
            <w:tcW w:w="5050" w:type="dxa"/>
            <w:vAlign w:val="center"/>
          </w:tcPr>
          <w:p w:rsidR="00083F01" w:rsidRPr="00425BB0" w:rsidRDefault="00083F01" w:rsidP="006F7D55">
            <w:pPr>
              <w:rPr>
                <w:sz w:val="20"/>
                <w:szCs w:val="20"/>
              </w:rPr>
            </w:pPr>
          </w:p>
        </w:tc>
      </w:tr>
      <w:tr w:rsidR="00083F01" w:rsidRPr="00425BB0" w:rsidTr="006E50AD">
        <w:trPr>
          <w:trHeight w:hRule="exact" w:val="576"/>
          <w:jc w:val="center"/>
        </w:trPr>
        <w:tc>
          <w:tcPr>
            <w:tcW w:w="786" w:type="dxa"/>
            <w:vMerge/>
            <w:tcBorders>
              <w:bottom w:val="nil"/>
            </w:tcBorders>
            <w:vAlign w:val="center"/>
          </w:tcPr>
          <w:p w:rsidR="00083F01" w:rsidRPr="00425BB0" w:rsidRDefault="00083F01" w:rsidP="006F7D55">
            <w:pPr>
              <w:rPr>
                <w:sz w:val="20"/>
                <w:szCs w:val="20"/>
              </w:rPr>
            </w:pPr>
          </w:p>
        </w:tc>
        <w:tc>
          <w:tcPr>
            <w:tcW w:w="5050" w:type="dxa"/>
            <w:vAlign w:val="center"/>
          </w:tcPr>
          <w:p w:rsidR="00083F01" w:rsidRPr="00C84BA8" w:rsidRDefault="00083F01" w:rsidP="006F7D55">
            <w:pPr>
              <w:rPr>
                <w:sz w:val="20"/>
                <w:szCs w:val="20"/>
              </w:rPr>
            </w:pPr>
            <w:r w:rsidRPr="005A40CF">
              <w:rPr>
                <w:sz w:val="20"/>
                <w:szCs w:val="20"/>
              </w:rPr>
              <w:t>If you receive an email from someone you don’t know what should you do?</w:t>
            </w:r>
          </w:p>
        </w:tc>
        <w:tc>
          <w:tcPr>
            <w:tcW w:w="5050" w:type="dxa"/>
            <w:vAlign w:val="center"/>
          </w:tcPr>
          <w:p w:rsidR="00083F01" w:rsidRPr="00425BB0" w:rsidRDefault="00083F01" w:rsidP="006F7D55">
            <w:pPr>
              <w:rPr>
                <w:sz w:val="20"/>
                <w:szCs w:val="20"/>
              </w:rPr>
            </w:pPr>
          </w:p>
        </w:tc>
      </w:tr>
    </w:tbl>
    <w:p w:rsidR="00083F01" w:rsidRPr="00456F34" w:rsidRDefault="00083F01" w:rsidP="00425BB0">
      <w:pPr>
        <w:rPr>
          <w:sz w:val="4"/>
          <w:szCs w:val="4"/>
        </w:rPr>
      </w:pP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050"/>
        <w:gridCol w:w="5050"/>
      </w:tblGrid>
      <w:tr w:rsidR="00083F01" w:rsidRPr="00425BB0" w:rsidTr="006E50AD">
        <w:trPr>
          <w:trHeight w:val="576"/>
          <w:jc w:val="center"/>
        </w:trPr>
        <w:tc>
          <w:tcPr>
            <w:tcW w:w="786" w:type="dxa"/>
            <w:vMerge w:val="restart"/>
            <w:tcBorders>
              <w:top w:val="nil"/>
            </w:tcBorders>
            <w:vAlign w:val="center"/>
          </w:tcPr>
          <w:p w:rsidR="00083F01" w:rsidRPr="00425BB0" w:rsidRDefault="00083F01" w:rsidP="0031200E">
            <w:pPr>
              <w:jc w:val="center"/>
              <w:rPr>
                <w:sz w:val="20"/>
                <w:szCs w:val="20"/>
              </w:rPr>
            </w:pPr>
          </w:p>
        </w:tc>
        <w:tc>
          <w:tcPr>
            <w:tcW w:w="5050" w:type="dxa"/>
            <w:vAlign w:val="center"/>
          </w:tcPr>
          <w:p w:rsidR="00083F01" w:rsidRPr="00425BB0" w:rsidRDefault="00083F01" w:rsidP="006F7D55">
            <w:pPr>
              <w:rPr>
                <w:sz w:val="20"/>
                <w:szCs w:val="20"/>
              </w:rPr>
            </w:pPr>
            <w:r w:rsidRPr="00425BB0">
              <w:rPr>
                <w:b/>
                <w:sz w:val="20"/>
                <w:szCs w:val="20"/>
              </w:rPr>
              <w:t>True or False:</w:t>
            </w:r>
            <w:r w:rsidRPr="00425BB0">
              <w:rPr>
                <w:sz w:val="20"/>
                <w:szCs w:val="20"/>
              </w:rPr>
              <w:t xml:space="preserve"> It is OK to post your cell phone number on your social networking page.</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425BB0" w:rsidRDefault="00083F01" w:rsidP="006F7D55">
            <w:pPr>
              <w:rPr>
                <w:sz w:val="20"/>
                <w:szCs w:val="20"/>
              </w:rPr>
            </w:pPr>
            <w:r w:rsidRPr="00425BB0">
              <w:rPr>
                <w:sz w:val="20"/>
                <w:szCs w:val="20"/>
              </w:rPr>
              <w:t>It’s always best to use a __________ when you are using gaming sites, rather than give out your real name.</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425BB0" w:rsidRDefault="00083F01" w:rsidP="006F7D55">
            <w:pPr>
              <w:rPr>
                <w:sz w:val="20"/>
                <w:szCs w:val="20"/>
              </w:rPr>
            </w:pPr>
            <w:r w:rsidRPr="00425BB0">
              <w:rPr>
                <w:sz w:val="20"/>
                <w:szCs w:val="20"/>
              </w:rPr>
              <w:t>List the three rules you should follow if you are being cyberbullied or harassed online.</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restart"/>
            <w:vAlign w:val="center"/>
          </w:tcPr>
          <w:p w:rsidR="00083F01" w:rsidRPr="00425BB0" w:rsidRDefault="00083F01" w:rsidP="0031200E">
            <w:pPr>
              <w:jc w:val="center"/>
              <w:rPr>
                <w:sz w:val="20"/>
                <w:szCs w:val="20"/>
              </w:rPr>
            </w:pPr>
            <w:r w:rsidRPr="00425BB0">
              <w:rPr>
                <w:sz w:val="20"/>
                <w:szCs w:val="20"/>
              </w:rPr>
              <w:t>6</w:t>
            </w:r>
          </w:p>
        </w:tc>
        <w:tc>
          <w:tcPr>
            <w:tcW w:w="5050" w:type="dxa"/>
            <w:vAlign w:val="center"/>
          </w:tcPr>
          <w:p w:rsidR="00083F01" w:rsidRPr="00DA2502" w:rsidRDefault="00083F01" w:rsidP="006F7D55">
            <w:pPr>
              <w:rPr>
                <w:sz w:val="20"/>
                <w:szCs w:val="20"/>
              </w:rPr>
            </w:pPr>
            <w:r w:rsidRPr="005A40CF">
              <w:rPr>
                <w:sz w:val="20"/>
                <w:szCs w:val="20"/>
              </w:rPr>
              <w:t>How is plagiarism defined on this site?</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DA2502" w:rsidRDefault="00083F01" w:rsidP="006F7D55">
            <w:pPr>
              <w:rPr>
                <w:sz w:val="20"/>
                <w:szCs w:val="20"/>
              </w:rPr>
            </w:pPr>
            <w:r w:rsidRPr="005A40CF">
              <w:rPr>
                <w:sz w:val="20"/>
                <w:szCs w:val="20"/>
              </w:rPr>
              <w:t>What could happen if you get caught plagiarizing?</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F7430E" w:rsidRDefault="00083F01" w:rsidP="006F7D55">
            <w:pPr>
              <w:rPr>
                <w:sz w:val="20"/>
                <w:szCs w:val="20"/>
              </w:rPr>
            </w:pPr>
            <w:r w:rsidRPr="005A40CF">
              <w:rPr>
                <w:sz w:val="20"/>
                <w:szCs w:val="20"/>
              </w:rPr>
              <w:t>How can you avoid plagiarism?</w:t>
            </w:r>
          </w:p>
        </w:tc>
        <w:tc>
          <w:tcPr>
            <w:tcW w:w="5050" w:type="dxa"/>
            <w:vAlign w:val="center"/>
          </w:tcPr>
          <w:p w:rsidR="00083F01" w:rsidRPr="00425BB0" w:rsidRDefault="00083F01" w:rsidP="006F7D55">
            <w:pPr>
              <w:rPr>
                <w:sz w:val="20"/>
                <w:szCs w:val="20"/>
              </w:rPr>
            </w:pPr>
          </w:p>
        </w:tc>
      </w:tr>
      <w:tr w:rsidR="00083F01" w:rsidRPr="00425BB0" w:rsidTr="001950A9">
        <w:trPr>
          <w:trHeight w:val="287"/>
          <w:jc w:val="center"/>
        </w:trPr>
        <w:tc>
          <w:tcPr>
            <w:tcW w:w="786" w:type="dxa"/>
            <w:vMerge w:val="restart"/>
            <w:vAlign w:val="center"/>
          </w:tcPr>
          <w:p w:rsidR="00083F01" w:rsidRPr="00425BB0" w:rsidRDefault="00083F01" w:rsidP="0031200E">
            <w:pPr>
              <w:jc w:val="center"/>
              <w:rPr>
                <w:sz w:val="20"/>
                <w:szCs w:val="20"/>
              </w:rPr>
            </w:pPr>
            <w:r w:rsidRPr="00425BB0">
              <w:rPr>
                <w:sz w:val="20"/>
                <w:szCs w:val="20"/>
              </w:rPr>
              <w:t>7</w:t>
            </w:r>
          </w:p>
        </w:tc>
        <w:tc>
          <w:tcPr>
            <w:tcW w:w="10100" w:type="dxa"/>
            <w:gridSpan w:val="2"/>
            <w:vAlign w:val="center"/>
          </w:tcPr>
          <w:p w:rsidR="00083F01" w:rsidRPr="00425BB0" w:rsidRDefault="00083F01" w:rsidP="006F7D55">
            <w:pPr>
              <w:rPr>
                <w:sz w:val="20"/>
                <w:szCs w:val="20"/>
              </w:rPr>
            </w:pPr>
            <w:r w:rsidRPr="0057123C">
              <w:rPr>
                <w:b/>
                <w:sz w:val="20"/>
                <w:szCs w:val="20"/>
              </w:rPr>
              <w:t>Click on Chat, Competitions, Safe Searching</w:t>
            </w:r>
            <w:r>
              <w:rPr>
                <w:b/>
                <w:sz w:val="20"/>
                <w:szCs w:val="20"/>
              </w:rPr>
              <w:t>, Digital Footprints</w:t>
            </w: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B10CA9" w:rsidRDefault="00083F01" w:rsidP="006F7D55">
            <w:pPr>
              <w:rPr>
                <w:sz w:val="20"/>
                <w:szCs w:val="20"/>
              </w:rPr>
            </w:pPr>
            <w:r>
              <w:rPr>
                <w:sz w:val="20"/>
                <w:szCs w:val="20"/>
              </w:rPr>
              <w:t>What keys can you press to get rid of a pop-up without moving your mouse?</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B10CA9" w:rsidRDefault="00083F01" w:rsidP="006F7D55">
            <w:pPr>
              <w:rPr>
                <w:sz w:val="20"/>
                <w:szCs w:val="20"/>
              </w:rPr>
            </w:pPr>
            <w:r>
              <w:rPr>
                <w:sz w:val="20"/>
                <w:szCs w:val="20"/>
              </w:rPr>
              <w:t>What should you do before you enter personal details onto a website?</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B10CA9" w:rsidRDefault="00083F01" w:rsidP="006F7D55">
            <w:pPr>
              <w:rPr>
                <w:sz w:val="20"/>
                <w:szCs w:val="20"/>
              </w:rPr>
            </w:pPr>
            <w:r w:rsidRPr="0057123C">
              <w:rPr>
                <w:sz w:val="20"/>
                <w:szCs w:val="20"/>
              </w:rPr>
              <w:t>Remember that not all the information in websites returned in searches is reliable. Look in books, ask people who might know, and look up at</w:t>
            </w:r>
            <w:r>
              <w:rPr>
                <w:sz w:val="20"/>
                <w:szCs w:val="20"/>
              </w:rPr>
              <w:t xml:space="preserve"> </w:t>
            </w:r>
            <w:r w:rsidRPr="0057123C">
              <w:rPr>
                <w:sz w:val="20"/>
                <w:szCs w:val="20"/>
              </w:rPr>
              <w:t xml:space="preserve">least </w:t>
            </w:r>
            <w:r>
              <w:rPr>
                <w:sz w:val="20"/>
                <w:szCs w:val="20"/>
              </w:rPr>
              <w:t>______</w:t>
            </w:r>
            <w:r w:rsidRPr="0057123C">
              <w:rPr>
                <w:sz w:val="20"/>
                <w:szCs w:val="20"/>
              </w:rPr>
              <w:t xml:space="preserve"> other websites to check your info.</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B10CA9" w:rsidRDefault="00083F01" w:rsidP="006F7D55">
            <w:pPr>
              <w:rPr>
                <w:sz w:val="20"/>
                <w:szCs w:val="20"/>
              </w:rPr>
            </w:pPr>
            <w:r>
              <w:rPr>
                <w:sz w:val="20"/>
                <w:szCs w:val="20"/>
              </w:rPr>
              <w:t>What is an IP address?</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31200E">
            <w:pPr>
              <w:jc w:val="center"/>
              <w:rPr>
                <w:sz w:val="20"/>
                <w:szCs w:val="20"/>
              </w:rPr>
            </w:pPr>
          </w:p>
        </w:tc>
        <w:tc>
          <w:tcPr>
            <w:tcW w:w="5050" w:type="dxa"/>
            <w:vAlign w:val="center"/>
          </w:tcPr>
          <w:p w:rsidR="00083F01" w:rsidRPr="00E051A0" w:rsidRDefault="00083F01" w:rsidP="006F7D55">
            <w:pPr>
              <w:rPr>
                <w:sz w:val="20"/>
                <w:szCs w:val="20"/>
              </w:rPr>
            </w:pPr>
            <w:r w:rsidRPr="00E051A0">
              <w:rPr>
                <w:sz w:val="20"/>
                <w:szCs w:val="20"/>
              </w:rPr>
              <w:t xml:space="preserve">Personal information is routinely collected and kept for </w:t>
            </w:r>
            <w:r>
              <w:rPr>
                <w:sz w:val="20"/>
                <w:szCs w:val="20"/>
              </w:rPr>
              <w:t>__________</w:t>
            </w:r>
            <w:r w:rsidRPr="00E051A0">
              <w:rPr>
                <w:sz w:val="20"/>
                <w:szCs w:val="20"/>
              </w:rPr>
              <w:t xml:space="preserve"> by companies wanting to sell you stuff and viewed by individuals looking for information about you.</w:t>
            </w:r>
          </w:p>
          <w:p w:rsidR="00083F01" w:rsidRDefault="00083F01" w:rsidP="006F7D55">
            <w:pPr>
              <w:rPr>
                <w:sz w:val="20"/>
                <w:szCs w:val="20"/>
              </w:rPr>
            </w:pPr>
          </w:p>
        </w:tc>
        <w:tc>
          <w:tcPr>
            <w:tcW w:w="5050" w:type="dxa"/>
            <w:vAlign w:val="center"/>
          </w:tcPr>
          <w:p w:rsidR="00083F01" w:rsidRPr="00425BB0" w:rsidRDefault="00083F01" w:rsidP="006F7D55">
            <w:pPr>
              <w:rPr>
                <w:sz w:val="20"/>
                <w:szCs w:val="20"/>
              </w:rPr>
            </w:pPr>
          </w:p>
        </w:tc>
      </w:tr>
      <w:tr w:rsidR="00083F01" w:rsidRPr="00425BB0" w:rsidTr="001950A9">
        <w:trPr>
          <w:trHeight w:val="170"/>
          <w:jc w:val="center"/>
        </w:trPr>
        <w:tc>
          <w:tcPr>
            <w:tcW w:w="786" w:type="dxa"/>
            <w:vMerge w:val="restart"/>
            <w:vAlign w:val="center"/>
          </w:tcPr>
          <w:p w:rsidR="00083F01" w:rsidRPr="00425BB0" w:rsidRDefault="00083F01" w:rsidP="0031200E">
            <w:pPr>
              <w:jc w:val="center"/>
              <w:rPr>
                <w:sz w:val="20"/>
                <w:szCs w:val="20"/>
              </w:rPr>
            </w:pPr>
            <w:r w:rsidRPr="00425BB0">
              <w:rPr>
                <w:sz w:val="20"/>
                <w:szCs w:val="20"/>
              </w:rPr>
              <w:t>8</w:t>
            </w:r>
          </w:p>
          <w:p w:rsidR="00083F01" w:rsidRPr="00425BB0" w:rsidRDefault="00083F01" w:rsidP="00FE0C73">
            <w:pPr>
              <w:jc w:val="center"/>
              <w:rPr>
                <w:sz w:val="20"/>
                <w:szCs w:val="20"/>
              </w:rPr>
            </w:pPr>
          </w:p>
        </w:tc>
        <w:tc>
          <w:tcPr>
            <w:tcW w:w="10100" w:type="dxa"/>
            <w:gridSpan w:val="2"/>
            <w:vAlign w:val="center"/>
          </w:tcPr>
          <w:p w:rsidR="00083F01" w:rsidRPr="001540DF" w:rsidRDefault="00083F01" w:rsidP="006F7D55">
            <w:pPr>
              <w:rPr>
                <w:b/>
                <w:sz w:val="20"/>
                <w:szCs w:val="20"/>
              </w:rPr>
            </w:pPr>
            <w:r w:rsidRPr="001540DF">
              <w:rPr>
                <w:b/>
                <w:sz w:val="20"/>
                <w:szCs w:val="20"/>
              </w:rPr>
              <w:t>Take the Cybersafety Quiz</w:t>
            </w:r>
          </w:p>
        </w:tc>
      </w:tr>
      <w:tr w:rsidR="00083F01" w:rsidRPr="00425BB0" w:rsidTr="001950A9">
        <w:trPr>
          <w:trHeight w:val="576"/>
          <w:jc w:val="center"/>
        </w:trPr>
        <w:tc>
          <w:tcPr>
            <w:tcW w:w="786" w:type="dxa"/>
            <w:vMerge/>
            <w:vAlign w:val="center"/>
          </w:tcPr>
          <w:p w:rsidR="00083F01" w:rsidRPr="00425BB0" w:rsidRDefault="00083F01" w:rsidP="00FE0C73">
            <w:pPr>
              <w:jc w:val="center"/>
              <w:rPr>
                <w:sz w:val="20"/>
                <w:szCs w:val="20"/>
              </w:rPr>
            </w:pPr>
          </w:p>
        </w:tc>
        <w:tc>
          <w:tcPr>
            <w:tcW w:w="5050" w:type="dxa"/>
            <w:vAlign w:val="center"/>
          </w:tcPr>
          <w:p w:rsidR="00083F01" w:rsidRPr="00DA2502" w:rsidRDefault="00083F01" w:rsidP="006F7D55">
            <w:pPr>
              <w:rPr>
                <w:sz w:val="20"/>
                <w:szCs w:val="20"/>
              </w:rPr>
            </w:pPr>
            <w:r w:rsidRPr="001540DF">
              <w:rPr>
                <w:sz w:val="20"/>
                <w:szCs w:val="20"/>
              </w:rPr>
              <w:t>If you receive an email from prizes@lotto.ru saying “You have won a $10,000.” do you open it or delete it?</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FE0C73">
            <w:pPr>
              <w:jc w:val="center"/>
              <w:rPr>
                <w:sz w:val="20"/>
                <w:szCs w:val="20"/>
              </w:rPr>
            </w:pPr>
          </w:p>
        </w:tc>
        <w:tc>
          <w:tcPr>
            <w:tcW w:w="5050" w:type="dxa"/>
            <w:vAlign w:val="center"/>
          </w:tcPr>
          <w:p w:rsidR="00083F01" w:rsidRPr="00B73C57" w:rsidRDefault="00083F01" w:rsidP="006F7D55">
            <w:pPr>
              <w:pStyle w:val="Default"/>
              <w:rPr>
                <w:rFonts w:ascii="Times New Roman" w:hAnsi="Times New Roman" w:cs="Times New Roman"/>
                <w:color w:val="auto"/>
                <w:sz w:val="20"/>
                <w:szCs w:val="20"/>
              </w:rPr>
            </w:pPr>
            <w:r w:rsidRPr="00B73C57">
              <w:rPr>
                <w:rFonts w:ascii="Times New Roman" w:hAnsi="Times New Roman" w:cs="Times New Roman"/>
                <w:color w:val="auto"/>
                <w:sz w:val="20"/>
                <w:szCs w:val="20"/>
              </w:rPr>
              <w:t>You are playing an online game and suddenly a message pops up on your computer that says “Click here to win a Million dollars!” What do you do?</w:t>
            </w:r>
          </w:p>
        </w:tc>
        <w:tc>
          <w:tcPr>
            <w:tcW w:w="5050" w:type="dxa"/>
            <w:vAlign w:val="center"/>
          </w:tcPr>
          <w:p w:rsidR="00083F01" w:rsidRPr="00425BB0" w:rsidRDefault="00083F01" w:rsidP="006F7D55">
            <w:pPr>
              <w:rPr>
                <w:sz w:val="20"/>
                <w:szCs w:val="20"/>
              </w:rPr>
            </w:pPr>
          </w:p>
        </w:tc>
      </w:tr>
      <w:tr w:rsidR="00083F01" w:rsidRPr="00425BB0" w:rsidTr="001950A9">
        <w:trPr>
          <w:trHeight w:val="576"/>
          <w:jc w:val="center"/>
        </w:trPr>
        <w:tc>
          <w:tcPr>
            <w:tcW w:w="786" w:type="dxa"/>
            <w:vMerge/>
            <w:vAlign w:val="center"/>
          </w:tcPr>
          <w:p w:rsidR="00083F01" w:rsidRPr="00425BB0" w:rsidRDefault="00083F01" w:rsidP="00FE0C73">
            <w:pPr>
              <w:jc w:val="center"/>
              <w:rPr>
                <w:sz w:val="20"/>
                <w:szCs w:val="20"/>
              </w:rPr>
            </w:pPr>
          </w:p>
        </w:tc>
        <w:tc>
          <w:tcPr>
            <w:tcW w:w="5050" w:type="dxa"/>
            <w:vAlign w:val="center"/>
          </w:tcPr>
          <w:p w:rsidR="00083F01" w:rsidRPr="00B73C57" w:rsidRDefault="00083F01" w:rsidP="006F7D55">
            <w:pPr>
              <w:pStyle w:val="Default"/>
              <w:rPr>
                <w:rFonts w:ascii="Times New Roman" w:hAnsi="Times New Roman" w:cs="Times New Roman"/>
                <w:color w:val="auto"/>
                <w:sz w:val="20"/>
                <w:szCs w:val="20"/>
              </w:rPr>
            </w:pPr>
            <w:r w:rsidRPr="00B73C57">
              <w:rPr>
                <w:rFonts w:ascii="Times New Roman" w:hAnsi="Times New Roman" w:cs="Times New Roman"/>
                <w:color w:val="auto"/>
                <w:sz w:val="20"/>
                <w:szCs w:val="20"/>
              </w:rPr>
              <w:t>You just received a text on your mobile phone reading “U r a big idiot. Loser” from an unknown number. What should you do?</w:t>
            </w:r>
          </w:p>
        </w:tc>
        <w:tc>
          <w:tcPr>
            <w:tcW w:w="5050" w:type="dxa"/>
            <w:vAlign w:val="center"/>
          </w:tcPr>
          <w:p w:rsidR="00083F01" w:rsidRPr="00425BB0" w:rsidRDefault="00083F01" w:rsidP="006F7D55">
            <w:pPr>
              <w:rPr>
                <w:sz w:val="20"/>
                <w:szCs w:val="20"/>
              </w:rPr>
            </w:pPr>
          </w:p>
        </w:tc>
      </w:tr>
      <w:tr w:rsidR="00083F01" w:rsidRPr="00425BB0" w:rsidTr="004B4551">
        <w:trPr>
          <w:trHeight w:val="805"/>
          <w:jc w:val="center"/>
        </w:trPr>
        <w:tc>
          <w:tcPr>
            <w:tcW w:w="786" w:type="dxa"/>
            <w:vMerge/>
            <w:vAlign w:val="center"/>
          </w:tcPr>
          <w:p w:rsidR="00083F01" w:rsidRPr="00425BB0" w:rsidRDefault="00083F01" w:rsidP="00FE0C73">
            <w:pPr>
              <w:jc w:val="center"/>
              <w:rPr>
                <w:sz w:val="20"/>
                <w:szCs w:val="20"/>
              </w:rPr>
            </w:pPr>
          </w:p>
        </w:tc>
        <w:tc>
          <w:tcPr>
            <w:tcW w:w="5050" w:type="dxa"/>
            <w:vAlign w:val="center"/>
          </w:tcPr>
          <w:p w:rsidR="00083F01" w:rsidRPr="00DA2502" w:rsidRDefault="00083F01" w:rsidP="006F7D55">
            <w:pPr>
              <w:rPr>
                <w:sz w:val="20"/>
                <w:szCs w:val="20"/>
              </w:rPr>
            </w:pPr>
            <w:r w:rsidRPr="001540DF">
              <w:rPr>
                <w:sz w:val="20"/>
                <w:szCs w:val="20"/>
              </w:rPr>
              <w:t>What would you do if your friend offered you their username and password for a safe website that you both use?</w:t>
            </w:r>
          </w:p>
        </w:tc>
        <w:tc>
          <w:tcPr>
            <w:tcW w:w="5050" w:type="dxa"/>
            <w:vAlign w:val="center"/>
          </w:tcPr>
          <w:p w:rsidR="00083F01" w:rsidRPr="00B73C57" w:rsidRDefault="00083F01" w:rsidP="006F7D55">
            <w:pPr>
              <w:pStyle w:val="Default"/>
              <w:rPr>
                <w:rFonts w:ascii="Times New Roman" w:hAnsi="Times New Roman" w:cs="Times New Roman"/>
                <w:color w:val="auto"/>
                <w:sz w:val="20"/>
                <w:szCs w:val="20"/>
              </w:rPr>
            </w:pPr>
          </w:p>
        </w:tc>
      </w:tr>
      <w:tr w:rsidR="00083F01" w:rsidRPr="00425BB0" w:rsidTr="006E50AD">
        <w:trPr>
          <w:trHeight w:val="576"/>
          <w:jc w:val="center"/>
        </w:trPr>
        <w:tc>
          <w:tcPr>
            <w:tcW w:w="786" w:type="dxa"/>
            <w:vMerge w:val="restart"/>
            <w:vAlign w:val="center"/>
          </w:tcPr>
          <w:p w:rsidR="00083F01" w:rsidRPr="00425BB0" w:rsidRDefault="00083F01" w:rsidP="00FE0C73">
            <w:pPr>
              <w:jc w:val="center"/>
              <w:rPr>
                <w:sz w:val="20"/>
                <w:szCs w:val="20"/>
              </w:rPr>
            </w:pPr>
            <w:r w:rsidRPr="00425BB0">
              <w:rPr>
                <w:sz w:val="20"/>
                <w:szCs w:val="20"/>
              </w:rPr>
              <w:t>9</w:t>
            </w:r>
          </w:p>
        </w:tc>
        <w:tc>
          <w:tcPr>
            <w:tcW w:w="5050" w:type="dxa"/>
            <w:vAlign w:val="center"/>
          </w:tcPr>
          <w:p w:rsidR="00083F01" w:rsidRPr="00425BB0" w:rsidRDefault="00083F01" w:rsidP="006E50AD">
            <w:pPr>
              <w:jc w:val="center"/>
              <w:rPr>
                <w:sz w:val="20"/>
                <w:szCs w:val="20"/>
              </w:rPr>
            </w:pPr>
            <w:r w:rsidRPr="00425BB0">
              <w:rPr>
                <w:sz w:val="20"/>
                <w:szCs w:val="20"/>
              </w:rPr>
              <w:t>What can happen if you post inappropriate information about other kids at school?</w:t>
            </w:r>
          </w:p>
        </w:tc>
        <w:tc>
          <w:tcPr>
            <w:tcW w:w="5050" w:type="dxa"/>
            <w:vAlign w:val="center"/>
          </w:tcPr>
          <w:p w:rsidR="00083F01" w:rsidRPr="006E50AD" w:rsidRDefault="00083F01" w:rsidP="00FE0C73">
            <w:pPr>
              <w:rPr>
                <w:b/>
                <w:sz w:val="20"/>
                <w:szCs w:val="20"/>
              </w:rPr>
            </w:pPr>
          </w:p>
        </w:tc>
      </w:tr>
      <w:tr w:rsidR="00083F01" w:rsidRPr="00425BB0" w:rsidTr="006E50AD">
        <w:trPr>
          <w:trHeight w:val="576"/>
          <w:jc w:val="center"/>
        </w:trPr>
        <w:tc>
          <w:tcPr>
            <w:tcW w:w="786" w:type="dxa"/>
            <w:vMerge/>
            <w:vAlign w:val="center"/>
          </w:tcPr>
          <w:p w:rsidR="00083F01" w:rsidRPr="00425BB0" w:rsidRDefault="00083F01" w:rsidP="00FE0C73">
            <w:pPr>
              <w:jc w:val="center"/>
              <w:rPr>
                <w:sz w:val="20"/>
                <w:szCs w:val="20"/>
              </w:rPr>
            </w:pPr>
          </w:p>
        </w:tc>
        <w:tc>
          <w:tcPr>
            <w:tcW w:w="5050" w:type="dxa"/>
            <w:vAlign w:val="center"/>
          </w:tcPr>
          <w:p w:rsidR="00083F01" w:rsidRPr="00425BB0" w:rsidRDefault="00083F01" w:rsidP="006E50AD">
            <w:pPr>
              <w:jc w:val="center"/>
              <w:rPr>
                <w:sz w:val="20"/>
                <w:szCs w:val="20"/>
              </w:rPr>
            </w:pPr>
            <w:r w:rsidRPr="00425BB0">
              <w:rPr>
                <w:sz w:val="20"/>
                <w:szCs w:val="20"/>
              </w:rPr>
              <w:t>How can inappropriate things you post online today affect you in the future?</w:t>
            </w:r>
          </w:p>
        </w:tc>
        <w:tc>
          <w:tcPr>
            <w:tcW w:w="5050" w:type="dxa"/>
            <w:vAlign w:val="center"/>
          </w:tcPr>
          <w:p w:rsidR="00083F01" w:rsidRPr="006E50AD" w:rsidRDefault="00083F01" w:rsidP="00FE0C73">
            <w:pPr>
              <w:rPr>
                <w:b/>
                <w:sz w:val="20"/>
                <w:szCs w:val="20"/>
              </w:rPr>
            </w:pPr>
          </w:p>
        </w:tc>
      </w:tr>
      <w:tr w:rsidR="00083F01" w:rsidRPr="00425BB0" w:rsidTr="006E50AD">
        <w:trPr>
          <w:trHeight w:val="576"/>
          <w:jc w:val="center"/>
        </w:trPr>
        <w:tc>
          <w:tcPr>
            <w:tcW w:w="786" w:type="dxa"/>
            <w:vAlign w:val="center"/>
          </w:tcPr>
          <w:p w:rsidR="00083F01" w:rsidRPr="00425BB0" w:rsidRDefault="00083F01" w:rsidP="00FE0C73">
            <w:pPr>
              <w:jc w:val="center"/>
              <w:rPr>
                <w:sz w:val="20"/>
                <w:szCs w:val="20"/>
              </w:rPr>
            </w:pPr>
            <w:r w:rsidRPr="00425BB0">
              <w:rPr>
                <w:sz w:val="20"/>
                <w:szCs w:val="20"/>
              </w:rPr>
              <w:t>10</w:t>
            </w:r>
          </w:p>
        </w:tc>
        <w:tc>
          <w:tcPr>
            <w:tcW w:w="5050" w:type="dxa"/>
            <w:vAlign w:val="center"/>
          </w:tcPr>
          <w:p w:rsidR="00083F01" w:rsidRPr="00A14B53" w:rsidRDefault="00083F01" w:rsidP="006E50AD">
            <w:pPr>
              <w:jc w:val="center"/>
              <w:rPr>
                <w:sz w:val="20"/>
                <w:szCs w:val="20"/>
              </w:rPr>
            </w:pPr>
            <w:r w:rsidRPr="002D6745">
              <w:rPr>
                <w:sz w:val="20"/>
                <w:szCs w:val="20"/>
              </w:rPr>
              <w:t>List two ways to protect yourself from online predators.</w:t>
            </w:r>
          </w:p>
        </w:tc>
        <w:tc>
          <w:tcPr>
            <w:tcW w:w="5050" w:type="dxa"/>
            <w:vAlign w:val="center"/>
          </w:tcPr>
          <w:p w:rsidR="00083F01" w:rsidRPr="006E50AD" w:rsidRDefault="00083F01" w:rsidP="00FE0C73">
            <w:pPr>
              <w:rPr>
                <w:b/>
                <w:sz w:val="20"/>
                <w:szCs w:val="20"/>
              </w:rPr>
            </w:pPr>
          </w:p>
        </w:tc>
      </w:tr>
    </w:tbl>
    <w:p w:rsidR="00083F01" w:rsidRDefault="00083F01" w:rsidP="00425BB0"/>
    <w:p w:rsidR="00083F01" w:rsidRDefault="00083F01"/>
    <w:sectPr w:rsidR="00083F01" w:rsidSect="00D15864">
      <w:footerReference w:type="default" r:id="rId7"/>
      <w:headerReference w:type="first" r:id="rId8"/>
      <w:footerReference w:type="first" r:id="rId9"/>
      <w:pgSz w:w="12240" w:h="15840"/>
      <w:pgMar w:top="1440" w:right="1440" w:bottom="144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01" w:rsidRDefault="00083F01">
      <w:r>
        <w:separator/>
      </w:r>
    </w:p>
  </w:endnote>
  <w:endnote w:type="continuationSeparator" w:id="0">
    <w:p w:rsidR="00083F01" w:rsidRDefault="0008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FFDGE+Arial,Bold">
    <w:altName w:val="Arial"/>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01" w:rsidRDefault="00083F01" w:rsidP="005F382E">
    <w:pPr>
      <w:jc w:val="center"/>
      <w:rPr>
        <w:color w:val="333399"/>
        <w:sz w:val="16"/>
        <w:szCs w:val="16"/>
      </w:rPr>
    </w:pPr>
  </w:p>
  <w:p w:rsidR="00083F01" w:rsidRDefault="00083F01" w:rsidP="005F382E">
    <w:pPr>
      <w:jc w:val="center"/>
      <w:rPr>
        <w:color w:val="333399"/>
        <w:sz w:val="16"/>
        <w:szCs w:val="16"/>
      </w:rPr>
    </w:pPr>
  </w:p>
  <w:p w:rsidR="00083F01" w:rsidRDefault="00083F01" w:rsidP="005F382E">
    <w:pPr>
      <w:jc w:val="right"/>
      <w:rPr>
        <w:color w:val="000080"/>
        <w:sz w:val="12"/>
        <w:szCs w:val="12"/>
      </w:rPr>
    </w:pPr>
  </w:p>
  <w:p w:rsidR="00083F01" w:rsidRPr="005F382E" w:rsidRDefault="00083F01" w:rsidP="005F382E">
    <w:pPr>
      <w:jc w:val="right"/>
      <w:rPr>
        <w:color w:val="000080"/>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01" w:rsidRDefault="00083F01" w:rsidP="00EF2045">
    <w:pPr>
      <w:jc w:val="right"/>
      <w:rPr>
        <w:color w:val="333399"/>
        <w:sz w:val="12"/>
        <w:szCs w:val="12"/>
      </w:rPr>
    </w:pPr>
  </w:p>
  <w:p w:rsidR="00083F01" w:rsidRPr="00EF2045" w:rsidRDefault="00083F01" w:rsidP="00EF2045">
    <w:pPr>
      <w:jc w:val="right"/>
      <w:rPr>
        <w:color w:val="333399"/>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01" w:rsidRDefault="00083F01">
      <w:r>
        <w:separator/>
      </w:r>
    </w:p>
  </w:footnote>
  <w:footnote w:type="continuationSeparator" w:id="0">
    <w:p w:rsidR="00083F01" w:rsidRDefault="00083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01" w:rsidRPr="00D27764" w:rsidRDefault="00083F01" w:rsidP="008B44E6">
    <w:pPr>
      <w:pStyle w:val="Header"/>
      <w:ind w:firstLine="1440"/>
      <w:rPr>
        <w:rFonts w:ascii="Gill Sans Ultra Bold" w:hAnsi="Gill Sans Ultra Bold" w:cs="Tunga"/>
        <w:bCs/>
        <w:color w:val="948A54"/>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54pt;margin-top:-126.65pt;width:136.5pt;height:139.5pt;z-index:251659264;visibility:visible;mso-position-horizontal-relative:margin;mso-position-vertical-relative:margin">
          <v:imagedata r:id="rId1" o:title=""/>
          <w10:wrap type="square" anchorx="margin" anchory="margin"/>
        </v:shape>
      </w:pict>
    </w:r>
    <w:r>
      <w:rPr>
        <w:noProof/>
      </w:rPr>
      <w:pict>
        <v:shape id="Picture 23" o:spid="_x0000_s2050" type="#_x0000_t75" alt="FBI SOS Logo" style="position:absolute;left:0;text-align:left;margin-left:669.15pt;margin-top:202pt;width:112.45pt;height:147pt;z-index:251657216;visibility:visible;mso-wrap-distance-left:2.88pt;mso-wrap-distance-top:2.88pt;mso-wrap-distance-right:2.88pt;mso-wrap-distance-bottom:2.88pt" insetpen="t">
          <v:imagedata r:id="rId2" o:title=""/>
        </v:shape>
      </w:pict>
    </w:r>
    <w:r>
      <w:rPr>
        <w:noProof/>
      </w:rPr>
      <w:pict>
        <v:shape id="Picture 11" o:spid="_x0000_s2051" type="#_x0000_t75" alt="FBI-SOS-Wave-small" style="position:absolute;left:0;text-align:left;margin-left:8in;margin-top:1.9pt;width:116.25pt;height:60.75pt;z-index:251656192;visibility:visible">
          <v:imagedata r:id="rId3" o:title=""/>
        </v:shape>
      </w:pict>
    </w:r>
    <w:r w:rsidRPr="00D27764">
      <w:rPr>
        <w:rFonts w:ascii="Gill Sans Ultra Bold" w:hAnsi="Gill Sans Ultra Bold" w:cs="Tunga"/>
        <w:bCs/>
        <w:color w:val="948A54"/>
        <w:sz w:val="40"/>
        <w:szCs w:val="40"/>
      </w:rPr>
      <w:t>7</w:t>
    </w:r>
    <w:r w:rsidRPr="00D27764">
      <w:rPr>
        <w:rFonts w:ascii="Gill Sans Ultra Bold" w:hAnsi="Gill Sans Ultra Bold" w:cs="Tunga"/>
        <w:bCs/>
        <w:color w:val="948A54"/>
        <w:sz w:val="40"/>
        <w:szCs w:val="40"/>
        <w:vertAlign w:val="superscript"/>
      </w:rPr>
      <w:t>th</w:t>
    </w:r>
    <w:r w:rsidRPr="00D27764">
      <w:rPr>
        <w:rFonts w:ascii="Gill Sans Ultra Bold" w:hAnsi="Gill Sans Ultra Bold" w:cs="Tunga"/>
        <w:bCs/>
        <w:color w:val="948A54"/>
        <w:sz w:val="40"/>
        <w:szCs w:val="40"/>
      </w:rPr>
      <w:t xml:space="preserve"> Grade</w:t>
    </w:r>
  </w:p>
  <w:p w:rsidR="00083F01" w:rsidRPr="00D27764" w:rsidRDefault="00083F01" w:rsidP="00DF581D">
    <w:pPr>
      <w:ind w:left="720" w:firstLine="720"/>
      <w:rPr>
        <w:rFonts w:ascii="Gill Sans Ultra Bold" w:hAnsi="Gill Sans Ultra Bold" w:cs="Tunga"/>
        <w:bCs/>
        <w:color w:val="948A54"/>
        <w:sz w:val="40"/>
        <w:szCs w:val="40"/>
      </w:rPr>
    </w:pPr>
    <w:r w:rsidRPr="00D27764">
      <w:rPr>
        <w:rFonts w:ascii="Gill Sans Ultra Bold" w:hAnsi="Gill Sans Ultra Bold" w:cs="Tunga"/>
        <w:bCs/>
        <w:color w:val="948A54"/>
        <w:sz w:val="40"/>
        <w:szCs w:val="40"/>
      </w:rPr>
      <w:t xml:space="preserve">Scavenger Hunt </w:t>
    </w:r>
    <w:r>
      <w:rPr>
        <w:rFonts w:ascii="Gill Sans Ultra Bold" w:hAnsi="Gill Sans Ultra Bold" w:cs="Tunga"/>
        <w:bCs/>
        <w:color w:val="948A54"/>
        <w:sz w:val="40"/>
        <w:szCs w:val="40"/>
      </w:rPr>
      <w:t>Document</w:t>
    </w:r>
  </w:p>
  <w:p w:rsidR="00083F01" w:rsidRPr="00C92753" w:rsidRDefault="00083F01" w:rsidP="006C2F5D">
    <w:pPr>
      <w:rPr>
        <w:rFonts w:ascii="Gill Sans Ultra Bold" w:hAnsi="Gill Sans Ultra Bold" w:cs="Tunga"/>
        <w:bCs/>
        <w:color w:val="0000C4"/>
        <w:sz w:val="32"/>
        <w:szCs w:val="32"/>
      </w:rPr>
    </w:pPr>
    <w:r>
      <w:rPr>
        <w:noProof/>
      </w:rPr>
      <w:pict>
        <v:shapetype id="_x0000_t202" coordsize="21600,21600" o:spt="202" path="m,l,21600r21600,l21600,xe">
          <v:stroke joinstyle="miter"/>
          <v:path gradientshapeok="t" o:connecttype="rect"/>
        </v:shapetype>
        <v:shape id="_x0000_s2052" type="#_x0000_t202" style="position:absolute;margin-left:69.75pt;margin-top:-.35pt;width:419.25pt;height:59.25pt;z-index:251658240" stroked="f">
          <v:fill opacity="0"/>
          <v:textbox style="mso-next-textbox:#_x0000_s2052">
            <w:txbxContent>
              <w:p w:rsidR="00083F01" w:rsidRPr="00BA1F3D" w:rsidRDefault="00083F01" w:rsidP="00DF581D">
                <w:pPr>
                  <w:rPr>
                    <w:sz w:val="20"/>
                    <w:szCs w:val="20"/>
                  </w:rPr>
                </w:pPr>
                <w:r>
                  <w:rPr>
                    <w:b/>
                  </w:rPr>
                  <w:t xml:space="preserve">Directions: </w:t>
                </w:r>
                <w:r w:rsidRPr="00BA1F3D">
                  <w:rPr>
                    <w:sz w:val="20"/>
                    <w:szCs w:val="20"/>
                  </w:rPr>
                  <w:t>Visit</w:t>
                </w:r>
                <w:r>
                  <w:rPr>
                    <w:sz w:val="20"/>
                    <w:szCs w:val="20"/>
                  </w:rPr>
                  <w:t xml:space="preserve"> each of the websites on the USA</w:t>
                </w:r>
                <w:r w:rsidRPr="00BA1F3D">
                  <w:rPr>
                    <w:sz w:val="20"/>
                    <w:szCs w:val="20"/>
                  </w:rPr>
                  <w:t xml:space="preserve">-SOS Scavenger Hunt webpage by clicking on the numbered </w:t>
                </w:r>
                <w:r>
                  <w:rPr>
                    <w:sz w:val="20"/>
                    <w:szCs w:val="20"/>
                  </w:rPr>
                  <w:t>circle</w:t>
                </w:r>
                <w:r w:rsidRPr="00BA1F3D">
                  <w:rPr>
                    <w:sz w:val="20"/>
                    <w:szCs w:val="20"/>
                  </w:rPr>
                  <w:t>s. Read the information on each webpage and find the answers to the questions below. Write your answers next to the question in the “Answer” column. When you finish the Scavenger Hunt, y</w:t>
                </w:r>
                <w:r>
                  <w:rPr>
                    <w:sz w:val="20"/>
                    <w:szCs w:val="20"/>
                  </w:rPr>
                  <w:t>ou will be ready to take the USA</w:t>
                </w:r>
                <w:r w:rsidRPr="00BA1F3D">
                  <w:rPr>
                    <w:sz w:val="20"/>
                    <w:szCs w:val="20"/>
                  </w:rPr>
                  <w:t xml:space="preserve">-SOS Quiz. </w:t>
                </w:r>
              </w:p>
            </w:txbxContent>
          </v:textbox>
        </v:shape>
      </w:pict>
    </w:r>
  </w:p>
  <w:p w:rsidR="00083F01" w:rsidRDefault="00083F01" w:rsidP="00BA1F3D">
    <w:pPr>
      <w:pStyle w:val="Header"/>
    </w:pPr>
    <w:r>
      <w:rPr>
        <w:b/>
        <w:bCs/>
      </w:rPr>
      <w:tab/>
    </w:r>
  </w:p>
  <w:p w:rsidR="00083F01" w:rsidRDefault="00083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A54"/>
    <w:multiLevelType w:val="multilevel"/>
    <w:tmpl w:val="334A29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6006E5"/>
    <w:multiLevelType w:val="hybridMultilevel"/>
    <w:tmpl w:val="10C2465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5C7068"/>
    <w:multiLevelType w:val="hybridMultilevel"/>
    <w:tmpl w:val="E2242AEA"/>
    <w:lvl w:ilvl="0" w:tplc="04090019">
      <w:start w:val="1"/>
      <w:numFmt w:val="lowerLetter"/>
      <w:lvlText w:val="%1."/>
      <w:lvlJc w:val="left"/>
      <w:pPr>
        <w:tabs>
          <w:tab w:val="num" w:pos="720"/>
        </w:tabs>
        <w:ind w:left="720" w:hanging="360"/>
      </w:pPr>
      <w:rPr>
        <w:rFonts w:cs="Times New Roman" w:hint="default"/>
      </w:rPr>
    </w:lvl>
    <w:lvl w:ilvl="1" w:tplc="BE44C6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7A361D"/>
    <w:multiLevelType w:val="hybridMultilevel"/>
    <w:tmpl w:val="79BCAF60"/>
    <w:lvl w:ilvl="0" w:tplc="630EB0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742B"/>
    <w:multiLevelType w:val="hybridMultilevel"/>
    <w:tmpl w:val="55A4FB60"/>
    <w:lvl w:ilvl="0" w:tplc="DFA0ACA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CF1A46"/>
    <w:multiLevelType w:val="hybridMultilevel"/>
    <w:tmpl w:val="30EE82DA"/>
    <w:lvl w:ilvl="0" w:tplc="3076866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1E69EE"/>
    <w:multiLevelType w:val="hybridMultilevel"/>
    <w:tmpl w:val="C938042E"/>
    <w:lvl w:ilvl="0" w:tplc="BF2475A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B9614B"/>
    <w:multiLevelType w:val="hybridMultilevel"/>
    <w:tmpl w:val="87543A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42C75C8"/>
    <w:multiLevelType w:val="hybridMultilevel"/>
    <w:tmpl w:val="21DE98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89419F"/>
    <w:multiLevelType w:val="hybridMultilevel"/>
    <w:tmpl w:val="753ABA4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822"/>
    <w:rsid w:val="0000063F"/>
    <w:rsid w:val="00042901"/>
    <w:rsid w:val="00045382"/>
    <w:rsid w:val="00051222"/>
    <w:rsid w:val="00054B61"/>
    <w:rsid w:val="0005670E"/>
    <w:rsid w:val="00074307"/>
    <w:rsid w:val="000801B9"/>
    <w:rsid w:val="00080DE0"/>
    <w:rsid w:val="00083F01"/>
    <w:rsid w:val="000A00BE"/>
    <w:rsid w:val="000B131C"/>
    <w:rsid w:val="000E7415"/>
    <w:rsid w:val="00136CAC"/>
    <w:rsid w:val="00137D7C"/>
    <w:rsid w:val="00151019"/>
    <w:rsid w:val="001540DF"/>
    <w:rsid w:val="00161C81"/>
    <w:rsid w:val="00173750"/>
    <w:rsid w:val="001950A9"/>
    <w:rsid w:val="001D5A4D"/>
    <w:rsid w:val="001E1E23"/>
    <w:rsid w:val="001E4E0D"/>
    <w:rsid w:val="001F1C02"/>
    <w:rsid w:val="00215FFD"/>
    <w:rsid w:val="00257B53"/>
    <w:rsid w:val="00260333"/>
    <w:rsid w:val="00264B78"/>
    <w:rsid w:val="00275607"/>
    <w:rsid w:val="002943CA"/>
    <w:rsid w:val="002A2EB2"/>
    <w:rsid w:val="002B1DF5"/>
    <w:rsid w:val="002B6AED"/>
    <w:rsid w:val="002D6745"/>
    <w:rsid w:val="003026A1"/>
    <w:rsid w:val="0031020F"/>
    <w:rsid w:val="0031200E"/>
    <w:rsid w:val="0033255A"/>
    <w:rsid w:val="00347D7A"/>
    <w:rsid w:val="00364582"/>
    <w:rsid w:val="0037402F"/>
    <w:rsid w:val="00385BCF"/>
    <w:rsid w:val="00387E4F"/>
    <w:rsid w:val="00393CCA"/>
    <w:rsid w:val="003A3D10"/>
    <w:rsid w:val="003B630F"/>
    <w:rsid w:val="003F5990"/>
    <w:rsid w:val="00410A29"/>
    <w:rsid w:val="0042320F"/>
    <w:rsid w:val="004255BA"/>
    <w:rsid w:val="00425BB0"/>
    <w:rsid w:val="00427F6F"/>
    <w:rsid w:val="00455512"/>
    <w:rsid w:val="004558D3"/>
    <w:rsid w:val="00456AEE"/>
    <w:rsid w:val="00456F34"/>
    <w:rsid w:val="00460323"/>
    <w:rsid w:val="0046281F"/>
    <w:rsid w:val="0046744C"/>
    <w:rsid w:val="00485D06"/>
    <w:rsid w:val="004A0730"/>
    <w:rsid w:val="004A5375"/>
    <w:rsid w:val="004B0EE2"/>
    <w:rsid w:val="004B4551"/>
    <w:rsid w:val="004E342B"/>
    <w:rsid w:val="004F1879"/>
    <w:rsid w:val="00501137"/>
    <w:rsid w:val="005111A8"/>
    <w:rsid w:val="00541B2D"/>
    <w:rsid w:val="0054202F"/>
    <w:rsid w:val="005526D0"/>
    <w:rsid w:val="005528A3"/>
    <w:rsid w:val="00566066"/>
    <w:rsid w:val="0057123C"/>
    <w:rsid w:val="00575B9F"/>
    <w:rsid w:val="0058389A"/>
    <w:rsid w:val="00593D92"/>
    <w:rsid w:val="00597F2E"/>
    <w:rsid w:val="005A40CF"/>
    <w:rsid w:val="005B5121"/>
    <w:rsid w:val="005D5D26"/>
    <w:rsid w:val="005E52E4"/>
    <w:rsid w:val="005E675F"/>
    <w:rsid w:val="005F382E"/>
    <w:rsid w:val="00621D3A"/>
    <w:rsid w:val="0062207D"/>
    <w:rsid w:val="00622C2A"/>
    <w:rsid w:val="006279B1"/>
    <w:rsid w:val="00642387"/>
    <w:rsid w:val="00651CBB"/>
    <w:rsid w:val="00654CB0"/>
    <w:rsid w:val="006758BC"/>
    <w:rsid w:val="006C2F5D"/>
    <w:rsid w:val="006C699D"/>
    <w:rsid w:val="006D67E2"/>
    <w:rsid w:val="006E34F4"/>
    <w:rsid w:val="006E50AD"/>
    <w:rsid w:val="006F57FD"/>
    <w:rsid w:val="006F7D55"/>
    <w:rsid w:val="007221AB"/>
    <w:rsid w:val="00744C48"/>
    <w:rsid w:val="00750054"/>
    <w:rsid w:val="007728B4"/>
    <w:rsid w:val="007904BE"/>
    <w:rsid w:val="007B76E0"/>
    <w:rsid w:val="007D37E5"/>
    <w:rsid w:val="007F40B4"/>
    <w:rsid w:val="00813E07"/>
    <w:rsid w:val="008144E7"/>
    <w:rsid w:val="00816323"/>
    <w:rsid w:val="00816817"/>
    <w:rsid w:val="008269F0"/>
    <w:rsid w:val="00855AF2"/>
    <w:rsid w:val="008643D7"/>
    <w:rsid w:val="00885858"/>
    <w:rsid w:val="0089500F"/>
    <w:rsid w:val="008A7BFF"/>
    <w:rsid w:val="008B44E6"/>
    <w:rsid w:val="008E4315"/>
    <w:rsid w:val="008E4A02"/>
    <w:rsid w:val="008E5DBC"/>
    <w:rsid w:val="008F158F"/>
    <w:rsid w:val="008F23FA"/>
    <w:rsid w:val="008F43F3"/>
    <w:rsid w:val="009007D5"/>
    <w:rsid w:val="00901872"/>
    <w:rsid w:val="00924732"/>
    <w:rsid w:val="00926D4A"/>
    <w:rsid w:val="009468B6"/>
    <w:rsid w:val="00962651"/>
    <w:rsid w:val="009850F7"/>
    <w:rsid w:val="00994301"/>
    <w:rsid w:val="009B5054"/>
    <w:rsid w:val="009C346F"/>
    <w:rsid w:val="009C7C21"/>
    <w:rsid w:val="009E6AD1"/>
    <w:rsid w:val="00A019F8"/>
    <w:rsid w:val="00A02AA2"/>
    <w:rsid w:val="00A127D4"/>
    <w:rsid w:val="00A14B53"/>
    <w:rsid w:val="00A303BF"/>
    <w:rsid w:val="00A44028"/>
    <w:rsid w:val="00A47337"/>
    <w:rsid w:val="00A8571A"/>
    <w:rsid w:val="00AA0C0C"/>
    <w:rsid w:val="00AA25D7"/>
    <w:rsid w:val="00AE33EE"/>
    <w:rsid w:val="00AF6F50"/>
    <w:rsid w:val="00B10CA9"/>
    <w:rsid w:val="00B170C9"/>
    <w:rsid w:val="00B357E2"/>
    <w:rsid w:val="00B46183"/>
    <w:rsid w:val="00B52825"/>
    <w:rsid w:val="00B57017"/>
    <w:rsid w:val="00B73C57"/>
    <w:rsid w:val="00B81749"/>
    <w:rsid w:val="00B903B8"/>
    <w:rsid w:val="00B9570E"/>
    <w:rsid w:val="00BA1F3D"/>
    <w:rsid w:val="00BC1BBB"/>
    <w:rsid w:val="00BD6790"/>
    <w:rsid w:val="00BF4825"/>
    <w:rsid w:val="00BF63A4"/>
    <w:rsid w:val="00C0452F"/>
    <w:rsid w:val="00C14D02"/>
    <w:rsid w:val="00C37822"/>
    <w:rsid w:val="00C63F3F"/>
    <w:rsid w:val="00C84BA8"/>
    <w:rsid w:val="00C84F27"/>
    <w:rsid w:val="00C87F64"/>
    <w:rsid w:val="00C92753"/>
    <w:rsid w:val="00C96EF8"/>
    <w:rsid w:val="00CA4655"/>
    <w:rsid w:val="00CC64BA"/>
    <w:rsid w:val="00CC6E32"/>
    <w:rsid w:val="00CD52FA"/>
    <w:rsid w:val="00CE00A9"/>
    <w:rsid w:val="00D06257"/>
    <w:rsid w:val="00D15864"/>
    <w:rsid w:val="00D27114"/>
    <w:rsid w:val="00D27764"/>
    <w:rsid w:val="00D43C5D"/>
    <w:rsid w:val="00D678D7"/>
    <w:rsid w:val="00D75B1F"/>
    <w:rsid w:val="00D80517"/>
    <w:rsid w:val="00D92534"/>
    <w:rsid w:val="00DA2502"/>
    <w:rsid w:val="00DA684A"/>
    <w:rsid w:val="00DB3A05"/>
    <w:rsid w:val="00DB4719"/>
    <w:rsid w:val="00DB6D85"/>
    <w:rsid w:val="00DE2AAA"/>
    <w:rsid w:val="00DE2F99"/>
    <w:rsid w:val="00DF581D"/>
    <w:rsid w:val="00E051A0"/>
    <w:rsid w:val="00E144EF"/>
    <w:rsid w:val="00E2155D"/>
    <w:rsid w:val="00E23301"/>
    <w:rsid w:val="00E42DBA"/>
    <w:rsid w:val="00E46CD9"/>
    <w:rsid w:val="00E72533"/>
    <w:rsid w:val="00E836DF"/>
    <w:rsid w:val="00EB2151"/>
    <w:rsid w:val="00EE5F37"/>
    <w:rsid w:val="00EF2045"/>
    <w:rsid w:val="00F06A95"/>
    <w:rsid w:val="00F13759"/>
    <w:rsid w:val="00F37145"/>
    <w:rsid w:val="00F505E1"/>
    <w:rsid w:val="00F67C90"/>
    <w:rsid w:val="00F7246D"/>
    <w:rsid w:val="00F72B40"/>
    <w:rsid w:val="00F7430E"/>
    <w:rsid w:val="00FC4865"/>
    <w:rsid w:val="00FD48C1"/>
    <w:rsid w:val="00FD6E36"/>
    <w:rsid w:val="00FE0C73"/>
    <w:rsid w:val="00FE2214"/>
    <w:rsid w:val="00FF7C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2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822"/>
    <w:pPr>
      <w:tabs>
        <w:tab w:val="center" w:pos="4320"/>
        <w:tab w:val="right" w:pos="8640"/>
      </w:tabs>
    </w:pPr>
  </w:style>
  <w:style w:type="character" w:customStyle="1" w:styleId="HeaderChar">
    <w:name w:val="Header Char"/>
    <w:basedOn w:val="DefaultParagraphFont"/>
    <w:link w:val="Header"/>
    <w:uiPriority w:val="99"/>
    <w:semiHidden/>
    <w:rsid w:val="000F1CBF"/>
    <w:rPr>
      <w:sz w:val="24"/>
      <w:szCs w:val="24"/>
    </w:rPr>
  </w:style>
  <w:style w:type="character" w:styleId="Hyperlink">
    <w:name w:val="Hyperlink"/>
    <w:basedOn w:val="DefaultParagraphFont"/>
    <w:uiPriority w:val="99"/>
    <w:rsid w:val="00C37822"/>
    <w:rPr>
      <w:rFonts w:cs="Times New Roman"/>
      <w:color w:val="0000FF"/>
      <w:u w:val="single"/>
    </w:rPr>
  </w:style>
  <w:style w:type="table" w:styleId="TableGrid">
    <w:name w:val="Table Grid"/>
    <w:basedOn w:val="TableNormal"/>
    <w:uiPriority w:val="99"/>
    <w:rsid w:val="00C378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37822"/>
    <w:rPr>
      <w:rFonts w:cs="Times New Roman"/>
      <w:b/>
      <w:bCs/>
    </w:rPr>
  </w:style>
  <w:style w:type="paragraph" w:styleId="Footer">
    <w:name w:val="footer"/>
    <w:basedOn w:val="Normal"/>
    <w:link w:val="FooterChar"/>
    <w:uiPriority w:val="99"/>
    <w:rsid w:val="0058389A"/>
    <w:pPr>
      <w:tabs>
        <w:tab w:val="center" w:pos="4320"/>
        <w:tab w:val="right" w:pos="8640"/>
      </w:tabs>
    </w:pPr>
  </w:style>
  <w:style w:type="character" w:customStyle="1" w:styleId="FooterChar">
    <w:name w:val="Footer Char"/>
    <w:basedOn w:val="DefaultParagraphFont"/>
    <w:link w:val="Footer"/>
    <w:uiPriority w:val="99"/>
    <w:semiHidden/>
    <w:rsid w:val="000F1CBF"/>
    <w:rPr>
      <w:sz w:val="24"/>
      <w:szCs w:val="24"/>
    </w:rPr>
  </w:style>
  <w:style w:type="paragraph" w:styleId="NormalWeb">
    <w:name w:val="Normal (Web)"/>
    <w:basedOn w:val="Normal"/>
    <w:uiPriority w:val="99"/>
    <w:rsid w:val="0058389A"/>
    <w:pPr>
      <w:spacing w:before="100" w:beforeAutospacing="1" w:after="100" w:afterAutospacing="1"/>
    </w:pPr>
    <w:rPr>
      <w:color w:val="000000"/>
    </w:rPr>
  </w:style>
  <w:style w:type="paragraph" w:customStyle="1" w:styleId="Default">
    <w:name w:val="Default"/>
    <w:uiPriority w:val="99"/>
    <w:rsid w:val="007F40B4"/>
    <w:pPr>
      <w:autoSpaceDE w:val="0"/>
      <w:autoSpaceDN w:val="0"/>
      <w:adjustRightInd w:val="0"/>
    </w:pPr>
    <w:rPr>
      <w:rFonts w:ascii="HFFDGE+Arial,Bold" w:hAnsi="HFFDGE+Arial,Bold" w:cs="HFFDGE+Arial,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Pages>
  <Words>424</Words>
  <Characters>2421</Characters>
  <Application>Microsoft Office Outlook</Application>
  <DocSecurity>0</DocSecurity>
  <Lines>0</Lines>
  <Paragraphs>0</Paragraphs>
  <ScaleCrop>false</ScaleCrop>
  <Company>NSU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jsantivasci</dc:creator>
  <cp:keywords/>
  <dc:description/>
  <cp:lastModifiedBy>mknaub</cp:lastModifiedBy>
  <cp:revision>4</cp:revision>
  <cp:lastPrinted>2012-08-10T17:49:00Z</cp:lastPrinted>
  <dcterms:created xsi:type="dcterms:W3CDTF">2012-08-30T14:27:00Z</dcterms:created>
  <dcterms:modified xsi:type="dcterms:W3CDTF">2012-09-10T20:55:00Z</dcterms:modified>
</cp:coreProperties>
</file>